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1814" w:tblpY="1275"/>
        <w:tblOverlap w:val="never"/>
        <w:tblW w:w="8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16"/>
        <w:gridCol w:w="3088"/>
        <w:gridCol w:w="2616"/>
      </w:tblGrid>
      <w:tr w:rsidR="000D53CA" w:rsidRPr="00B178AF">
        <w:trPr>
          <w:trHeight w:val="644"/>
        </w:trPr>
        <w:tc>
          <w:tcPr>
            <w:tcW w:w="8320" w:type="dxa"/>
            <w:gridSpan w:val="3"/>
            <w:vMerge w:val="restart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吉林大学第五十五届教工总分</w:t>
            </w:r>
          </w:p>
        </w:tc>
      </w:tr>
      <w:tr w:rsidR="000D53CA" w:rsidRPr="00B178AF">
        <w:trPr>
          <w:trHeight w:val="644"/>
        </w:trPr>
        <w:tc>
          <w:tcPr>
            <w:tcW w:w="8320" w:type="dxa"/>
            <w:gridSpan w:val="3"/>
            <w:vMerge/>
            <w:vAlign w:val="center"/>
          </w:tcPr>
          <w:p w:rsidR="000D53CA" w:rsidRDefault="000D53CA"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</w:tr>
      <w:tr w:rsidR="000D53CA" w:rsidRPr="00B178AF">
        <w:trPr>
          <w:trHeight w:val="699"/>
        </w:trPr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名次</w:t>
            </w:r>
          </w:p>
        </w:tc>
        <w:tc>
          <w:tcPr>
            <w:tcW w:w="3088" w:type="dxa"/>
            <w:vAlign w:val="center"/>
          </w:tcPr>
          <w:p w:rsidR="000D53CA" w:rsidRDefault="000D53CA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总分</w:t>
            </w:r>
          </w:p>
        </w:tc>
      </w:tr>
      <w:tr w:rsidR="000D53CA" w:rsidRPr="00B178AF">
        <w:trPr>
          <w:trHeight w:val="699"/>
        </w:trPr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088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中日联谊</w:t>
            </w:r>
          </w:p>
        </w:tc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504</w:t>
            </w:r>
          </w:p>
        </w:tc>
      </w:tr>
      <w:tr w:rsidR="000D53CA" w:rsidRPr="00B178AF">
        <w:trPr>
          <w:trHeight w:val="699"/>
        </w:trPr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088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吉大二院</w:t>
            </w:r>
          </w:p>
        </w:tc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429</w:t>
            </w:r>
          </w:p>
        </w:tc>
      </w:tr>
      <w:tr w:rsidR="000D53CA" w:rsidRPr="00B178AF">
        <w:trPr>
          <w:trHeight w:val="699"/>
        </w:trPr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088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校部机关</w:t>
            </w:r>
          </w:p>
        </w:tc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287</w:t>
            </w:r>
          </w:p>
        </w:tc>
      </w:tr>
      <w:tr w:rsidR="000D53CA" w:rsidRPr="00B178AF">
        <w:trPr>
          <w:trHeight w:val="699"/>
        </w:trPr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088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吉大一院</w:t>
            </w:r>
          </w:p>
        </w:tc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255</w:t>
            </w:r>
          </w:p>
        </w:tc>
      </w:tr>
      <w:tr w:rsidR="000D53CA" w:rsidRPr="00B178AF">
        <w:trPr>
          <w:trHeight w:val="699"/>
        </w:trPr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088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计算机教工</w:t>
            </w:r>
          </w:p>
        </w:tc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</w:tr>
      <w:tr w:rsidR="000D53CA" w:rsidRPr="00B178AF">
        <w:trPr>
          <w:trHeight w:val="1337"/>
        </w:trPr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088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物理学院教工</w:t>
            </w:r>
          </w:p>
        </w:tc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</w:tr>
      <w:tr w:rsidR="000D53CA" w:rsidRPr="00B178AF">
        <w:trPr>
          <w:trHeight w:val="1337"/>
        </w:trPr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088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动物医学教工</w:t>
            </w:r>
          </w:p>
        </w:tc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</w:tr>
      <w:tr w:rsidR="000D53CA" w:rsidRPr="00B178AF">
        <w:trPr>
          <w:trHeight w:val="1337"/>
        </w:trPr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088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口腔医院教工</w:t>
            </w:r>
          </w:p>
        </w:tc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0D53CA" w:rsidRPr="00B178AF">
        <w:trPr>
          <w:trHeight w:val="699"/>
        </w:trPr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088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药学院教工</w:t>
            </w:r>
          </w:p>
        </w:tc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0D53CA" w:rsidRPr="00B178AF">
        <w:trPr>
          <w:trHeight w:val="1337"/>
        </w:trPr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088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公共外交教工</w:t>
            </w:r>
          </w:p>
        </w:tc>
        <w:tc>
          <w:tcPr>
            <w:tcW w:w="2616" w:type="dxa"/>
            <w:vAlign w:val="center"/>
          </w:tcPr>
          <w:p w:rsidR="000D53CA" w:rsidRDefault="000D53C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</w:tbl>
    <w:p w:rsidR="000D53CA" w:rsidRPr="00085C7B" w:rsidRDefault="000D53C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</w:t>
      </w:r>
      <w:r>
        <w:rPr>
          <w:rFonts w:hint="eastAsia"/>
          <w:b/>
          <w:bCs/>
          <w:sz w:val="44"/>
          <w:szCs w:val="44"/>
        </w:rPr>
        <w:t>吉林大学第五十五届教工团体总分</w:t>
      </w:r>
      <w:r>
        <w:rPr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br/>
      </w:r>
    </w:p>
    <w:sectPr w:rsidR="000D53CA" w:rsidRPr="00085C7B" w:rsidSect="00943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D9"/>
    <w:rsid w:val="00085C7B"/>
    <w:rsid w:val="000D53CA"/>
    <w:rsid w:val="006608EC"/>
    <w:rsid w:val="009436D9"/>
    <w:rsid w:val="00B178AF"/>
    <w:rsid w:val="2A3209E6"/>
    <w:rsid w:val="73F5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D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2014-10-29T12:08:00Z</dcterms:created>
  <dcterms:modified xsi:type="dcterms:W3CDTF">2016-05-23T11:06:00Z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